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E3" w:rsidRPr="009B3AB2" w:rsidRDefault="00DA32E3" w:rsidP="009B3AB2">
      <w:pPr>
        <w:ind w:firstLine="720"/>
        <w:rPr>
          <w:b/>
          <w:sz w:val="18"/>
        </w:rPr>
      </w:pPr>
      <w:r>
        <w:rPr>
          <w:b/>
          <w:sz w:val="18"/>
          <w:u w:val="none"/>
        </w:rPr>
        <w:t xml:space="preserve">PLEASE PRINT OR TYPE </w:t>
      </w:r>
      <w:r w:rsidR="009B3AB2">
        <w:rPr>
          <w:b/>
          <w:sz w:val="18"/>
          <w:u w:val="none"/>
        </w:rPr>
        <w:tab/>
      </w:r>
      <w:r w:rsidR="009B3AB2">
        <w:rPr>
          <w:b/>
          <w:sz w:val="18"/>
          <w:u w:val="none"/>
        </w:rPr>
        <w:tab/>
        <w:t xml:space="preserve">       OFFICE OF THE ASSESSOR</w:t>
      </w:r>
      <w:r w:rsidR="009B3AB2">
        <w:rPr>
          <w:b/>
          <w:sz w:val="18"/>
          <w:u w:val="none"/>
        </w:rPr>
        <w:tab/>
      </w:r>
      <w:r w:rsidR="009B3AB2">
        <w:rPr>
          <w:b/>
          <w:sz w:val="18"/>
          <w:u w:val="none"/>
        </w:rPr>
        <w:tab/>
      </w:r>
      <w:r>
        <w:rPr>
          <w:b/>
          <w:sz w:val="18"/>
          <w:u w:val="none"/>
        </w:rPr>
        <w:t xml:space="preserve"> </w:t>
      </w:r>
      <w:r>
        <w:rPr>
          <w:b/>
          <w:sz w:val="36"/>
          <w:u w:val="none"/>
        </w:rPr>
        <w:t>______GRAND LIST</w:t>
      </w:r>
    </w:p>
    <w:p w:rsidR="00DA32E3" w:rsidRDefault="000E09C7" w:rsidP="009B3AB2">
      <w:pPr>
        <w:ind w:firstLine="720"/>
        <w:jc w:val="both"/>
        <w:rPr>
          <w:b/>
          <w:sz w:val="24"/>
          <w:u w:val="none"/>
        </w:rPr>
      </w:pPr>
      <w:proofErr w:type="gramStart"/>
      <w:r>
        <w:rPr>
          <w:b/>
          <w:sz w:val="18"/>
          <w:u w:val="none"/>
        </w:rPr>
        <w:t xml:space="preserve">Rev  </w:t>
      </w:r>
      <w:r w:rsidR="002D3C40">
        <w:rPr>
          <w:b/>
          <w:sz w:val="18"/>
          <w:u w:val="none"/>
        </w:rPr>
        <w:t>0</w:t>
      </w:r>
      <w:r w:rsidR="009B3AB2">
        <w:rPr>
          <w:b/>
          <w:sz w:val="18"/>
          <w:u w:val="none"/>
        </w:rPr>
        <w:t>9</w:t>
      </w:r>
      <w:proofErr w:type="gramEnd"/>
      <w:r w:rsidR="002D3C40">
        <w:rPr>
          <w:b/>
          <w:sz w:val="18"/>
          <w:u w:val="none"/>
        </w:rPr>
        <w:t>/</w:t>
      </w:r>
      <w:r w:rsidR="009B3AB2">
        <w:rPr>
          <w:b/>
          <w:sz w:val="18"/>
          <w:u w:val="none"/>
        </w:rPr>
        <w:t>17</w:t>
      </w:r>
      <w:r w:rsidR="00DA32E3">
        <w:rPr>
          <w:b/>
          <w:sz w:val="18"/>
          <w:u w:val="none"/>
        </w:rPr>
        <w:tab/>
      </w:r>
      <w:r w:rsidR="009B3AB2">
        <w:rPr>
          <w:b/>
          <w:sz w:val="18"/>
          <w:u w:val="none"/>
        </w:rPr>
        <w:t xml:space="preserve"> </w:t>
      </w:r>
      <w:r w:rsidR="009B3AB2">
        <w:rPr>
          <w:b/>
          <w:sz w:val="18"/>
          <w:u w:val="none"/>
        </w:rPr>
        <w:tab/>
      </w:r>
      <w:r w:rsidR="009B3AB2">
        <w:rPr>
          <w:b/>
          <w:sz w:val="18"/>
          <w:u w:val="none"/>
        </w:rPr>
        <w:tab/>
      </w:r>
      <w:r w:rsidR="009B3AB2">
        <w:rPr>
          <w:b/>
          <w:sz w:val="18"/>
          <w:u w:val="none"/>
        </w:rPr>
        <w:tab/>
        <w:t xml:space="preserve">        </w:t>
      </w:r>
      <w:r w:rsidR="003E78A6">
        <w:rPr>
          <w:b/>
          <w:sz w:val="18"/>
          <w:u w:val="none"/>
        </w:rPr>
        <w:t>__________________________</w:t>
      </w:r>
    </w:p>
    <w:p w:rsidR="00DA32E3" w:rsidRDefault="00DA32E3" w:rsidP="009B3AB2">
      <w:pPr>
        <w:pStyle w:val="Heading4"/>
        <w:jc w:val="center"/>
      </w:pPr>
      <w:r>
        <w:t xml:space="preserve">APPLICATION FOR </w:t>
      </w:r>
      <w:r w:rsidR="009B3AB2">
        <w:t xml:space="preserve">GOLD STAR </w:t>
      </w:r>
      <w:r>
        <w:t>EXEMPTION</w:t>
      </w:r>
    </w:p>
    <w:p w:rsidR="00DA32E3" w:rsidRDefault="00DA32E3">
      <w:pPr>
        <w:pStyle w:val="Heading2"/>
        <w:jc w:val="left"/>
        <w:rPr>
          <w:sz w:val="18"/>
        </w:rPr>
      </w:pPr>
      <w:r>
        <w:t xml:space="preserve">                                                                                              </w:t>
      </w:r>
      <w:r>
        <w:rPr>
          <w:sz w:val="18"/>
        </w:rPr>
        <w:t>FILE BIENNIALLY</w:t>
      </w:r>
    </w:p>
    <w:p w:rsidR="00DA32E3" w:rsidRDefault="00DA32E3">
      <w:pPr>
        <w:pStyle w:val="Heading2"/>
        <w:jc w:val="left"/>
        <w:rPr>
          <w:sz w:val="18"/>
        </w:rPr>
      </w:pPr>
      <w:r>
        <w:t xml:space="preserve">                                                                                    </w:t>
      </w:r>
      <w:r>
        <w:rPr>
          <w:sz w:val="18"/>
        </w:rPr>
        <w:t>FILING PERIOD FEB. 1 – OCT. 1</w:t>
      </w:r>
      <w:r>
        <w:t xml:space="preserve">              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662"/>
        <w:gridCol w:w="7068"/>
        <w:gridCol w:w="180"/>
        <w:gridCol w:w="2790"/>
      </w:tblGrid>
      <w:tr w:rsidR="00645997" w:rsidTr="004911F6">
        <w:trPr>
          <w:cantSplit/>
        </w:trPr>
        <w:tc>
          <w:tcPr>
            <w:tcW w:w="8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997" w:rsidRDefault="004911F6" w:rsidP="004911F6">
            <w:pPr>
              <w:rPr>
                <w:b/>
                <w:sz w:val="14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</w:t>
            </w:r>
            <w:r w:rsidR="00645997">
              <w:rPr>
                <w:b/>
                <w:sz w:val="18"/>
                <w:u w:val="none"/>
              </w:rPr>
              <w:t xml:space="preserve">1.  NAME   </w:t>
            </w:r>
            <w:r w:rsidR="00645997">
              <w:rPr>
                <w:b/>
                <w:sz w:val="14"/>
                <w:u w:val="none"/>
              </w:rPr>
              <w:t>(Last</w:t>
            </w:r>
            <w:r w:rsidR="00645997">
              <w:rPr>
                <w:b/>
                <w:sz w:val="18"/>
                <w:u w:val="none"/>
              </w:rPr>
              <w:t xml:space="preserve">)                                                  </w:t>
            </w:r>
            <w:r w:rsidR="00645997">
              <w:rPr>
                <w:b/>
                <w:sz w:val="14"/>
                <w:u w:val="none"/>
              </w:rPr>
              <w:t>(First)</w:t>
            </w:r>
            <w:r w:rsidR="00645997">
              <w:rPr>
                <w:b/>
                <w:sz w:val="18"/>
                <w:u w:val="none"/>
              </w:rPr>
              <w:t xml:space="preserve">                                           </w:t>
            </w:r>
            <w:r w:rsidR="00645997">
              <w:rPr>
                <w:b/>
                <w:sz w:val="14"/>
                <w:u w:val="none"/>
              </w:rPr>
              <w:t>(Middle Initial)</w:t>
            </w:r>
          </w:p>
          <w:p w:rsidR="00645997" w:rsidRDefault="00645997" w:rsidP="004911F6">
            <w:pPr>
              <w:rPr>
                <w:b/>
                <w:sz w:val="18"/>
                <w:u w:val="none"/>
              </w:rPr>
            </w:pPr>
            <w:r>
              <w:rPr>
                <w:b/>
                <w:sz w:val="26"/>
                <w:u w:val="none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997" w:rsidRDefault="00645997" w:rsidP="00645997">
            <w:pPr>
              <w:jc w:val="both"/>
              <w:rPr>
                <w:b/>
                <w:sz w:val="14"/>
                <w:u w:val="none"/>
              </w:rPr>
            </w:pPr>
            <w:proofErr w:type="gramStart"/>
            <w:r>
              <w:rPr>
                <w:b/>
                <w:sz w:val="14"/>
                <w:u w:val="none"/>
              </w:rPr>
              <w:t>YOUR</w:t>
            </w:r>
            <w:proofErr w:type="gramEnd"/>
            <w:r>
              <w:rPr>
                <w:b/>
                <w:sz w:val="14"/>
                <w:u w:val="none"/>
              </w:rPr>
              <w:t xml:space="preserve"> SOCIAL SECURITY NO.</w:t>
            </w:r>
          </w:p>
          <w:p w:rsidR="00645997" w:rsidRDefault="00645997" w:rsidP="00645997">
            <w:pPr>
              <w:jc w:val="both"/>
              <w:rPr>
                <w:b/>
                <w:sz w:val="14"/>
                <w:u w:val="none"/>
              </w:rPr>
            </w:pPr>
          </w:p>
          <w:p w:rsidR="00645997" w:rsidRDefault="00645997" w:rsidP="00645997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             -           -</w:t>
            </w:r>
          </w:p>
        </w:tc>
      </w:tr>
      <w:tr w:rsidR="00DA32E3" w:rsidTr="004911F6">
        <w:trPr>
          <w:cantSplit/>
        </w:trPr>
        <w:tc>
          <w:tcPr>
            <w:tcW w:w="8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4911F6" w:rsidP="004911F6">
            <w:pPr>
              <w:rPr>
                <w:b/>
                <w:sz w:val="14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2.</w:t>
            </w:r>
            <w:r w:rsidR="00DA32E3">
              <w:rPr>
                <w:b/>
                <w:sz w:val="18"/>
                <w:u w:val="none"/>
              </w:rPr>
              <w:t xml:space="preserve">  SPOUSES NAME   </w:t>
            </w:r>
            <w:r w:rsidR="00DA32E3">
              <w:rPr>
                <w:b/>
                <w:sz w:val="14"/>
                <w:u w:val="none"/>
              </w:rPr>
              <w:t>(Last</w:t>
            </w:r>
            <w:r w:rsidR="00DA32E3">
              <w:rPr>
                <w:b/>
                <w:sz w:val="18"/>
                <w:u w:val="none"/>
              </w:rPr>
              <w:t xml:space="preserve">)                               </w:t>
            </w:r>
            <w:r w:rsidR="00DA32E3">
              <w:rPr>
                <w:b/>
                <w:sz w:val="14"/>
                <w:u w:val="none"/>
              </w:rPr>
              <w:t>(First)</w:t>
            </w:r>
            <w:r w:rsidR="00DA32E3">
              <w:rPr>
                <w:b/>
                <w:sz w:val="18"/>
                <w:u w:val="none"/>
              </w:rPr>
              <w:t xml:space="preserve">                                           </w:t>
            </w:r>
            <w:r w:rsidR="00DA32E3">
              <w:rPr>
                <w:b/>
                <w:sz w:val="14"/>
                <w:u w:val="none"/>
              </w:rPr>
              <w:t>(Middle Initial)</w:t>
            </w:r>
          </w:p>
          <w:p w:rsidR="00DA32E3" w:rsidRDefault="00DA32E3" w:rsidP="004911F6">
            <w:pPr>
              <w:framePr w:h="0" w:hSpace="180" w:wrap="around" w:vAnchor="text" w:hAnchor="text"/>
              <w:rPr>
                <w:b/>
                <w:sz w:val="18"/>
                <w:u w:val="none"/>
              </w:rPr>
            </w:pPr>
            <w:r>
              <w:rPr>
                <w:b/>
                <w:sz w:val="26"/>
                <w:u w:val="none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DA32E3">
            <w:pPr>
              <w:jc w:val="both"/>
              <w:rPr>
                <w:b/>
                <w:sz w:val="14"/>
                <w:u w:val="none"/>
              </w:rPr>
            </w:pPr>
            <w:r>
              <w:rPr>
                <w:b/>
                <w:sz w:val="14"/>
                <w:u w:val="none"/>
              </w:rPr>
              <w:t>SPOUSES SOCIAL SECURITY NO.</w:t>
            </w:r>
          </w:p>
          <w:p w:rsidR="00DA32E3" w:rsidRDefault="00DA32E3">
            <w:pPr>
              <w:jc w:val="both"/>
              <w:rPr>
                <w:b/>
                <w:sz w:val="14"/>
                <w:u w:val="none"/>
              </w:rPr>
            </w:pPr>
          </w:p>
          <w:p w:rsidR="00DA32E3" w:rsidRDefault="00DA32E3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            -            -</w:t>
            </w:r>
          </w:p>
        </w:tc>
      </w:tr>
      <w:tr w:rsidR="00843FE7" w:rsidTr="004911F6">
        <w:trPr>
          <w:cantSplit/>
          <w:trHeight w:val="564"/>
        </w:trPr>
        <w:tc>
          <w:tcPr>
            <w:tcW w:w="11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FE7" w:rsidRDefault="00843FE7" w:rsidP="004911F6">
            <w:pPr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3.</w:t>
            </w:r>
            <w:r w:rsidR="004911F6">
              <w:rPr>
                <w:b/>
                <w:sz w:val="18"/>
                <w:u w:val="none"/>
              </w:rPr>
              <w:t xml:space="preserve">  </w:t>
            </w:r>
            <w:r>
              <w:rPr>
                <w:b/>
                <w:sz w:val="18"/>
                <w:u w:val="none"/>
              </w:rPr>
              <w:t>PROPERTY LOCATION  (No. and Street)                                          CITY OR TOWN                          STATE                                ZIP CODE</w:t>
            </w:r>
          </w:p>
          <w:p w:rsidR="00843FE7" w:rsidRDefault="00843FE7" w:rsidP="004911F6">
            <w:pPr>
              <w:rPr>
                <w:b/>
                <w:sz w:val="18"/>
                <w:u w:val="none"/>
              </w:rPr>
            </w:pPr>
          </w:p>
        </w:tc>
      </w:tr>
      <w:tr w:rsidR="00DA32E3" w:rsidTr="004911F6">
        <w:trPr>
          <w:cantSplit/>
        </w:trPr>
        <w:tc>
          <w:tcPr>
            <w:tcW w:w="8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4911F6" w:rsidP="004911F6">
            <w:pPr>
              <w:rPr>
                <w:b/>
                <w:sz w:val="16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</w:t>
            </w:r>
            <w:r w:rsidR="00DA32E3">
              <w:rPr>
                <w:b/>
                <w:sz w:val="18"/>
                <w:u w:val="none"/>
              </w:rPr>
              <w:t xml:space="preserve"> </w:t>
            </w:r>
            <w:r w:rsidR="002D3C40">
              <w:rPr>
                <w:b/>
                <w:sz w:val="18"/>
                <w:u w:val="none"/>
              </w:rPr>
              <w:t xml:space="preserve"> </w:t>
            </w:r>
            <w:r w:rsidR="00645997">
              <w:rPr>
                <w:b/>
                <w:sz w:val="18"/>
                <w:u w:val="none"/>
              </w:rPr>
              <w:t>4.</w:t>
            </w:r>
            <w:r>
              <w:rPr>
                <w:b/>
                <w:sz w:val="18"/>
                <w:u w:val="none"/>
              </w:rPr>
              <w:t xml:space="preserve">  </w:t>
            </w:r>
            <w:r w:rsidR="00DA32E3" w:rsidRPr="00645997">
              <w:rPr>
                <w:b/>
                <w:sz w:val="18"/>
                <w:u w:val="none"/>
              </w:rPr>
              <w:t>MAILING ADDRESS</w:t>
            </w:r>
            <w:r w:rsidR="002D3C40" w:rsidRPr="00645997">
              <w:rPr>
                <w:b/>
                <w:sz w:val="18"/>
                <w:u w:val="none"/>
              </w:rPr>
              <w:t xml:space="preserve"> (If different from above)</w:t>
            </w:r>
          </w:p>
          <w:p w:rsidR="002D3C40" w:rsidRDefault="002D3C40" w:rsidP="004911F6">
            <w:pPr>
              <w:rPr>
                <w:b/>
                <w:sz w:val="16"/>
                <w:u w:val="none"/>
              </w:rPr>
            </w:pPr>
          </w:p>
          <w:p w:rsidR="002D3C40" w:rsidRDefault="002D3C40" w:rsidP="004911F6">
            <w:pPr>
              <w:rPr>
                <w:b/>
                <w:sz w:val="16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DA32E3">
            <w:pPr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>TELEPHONE NO.</w:t>
            </w:r>
          </w:p>
        </w:tc>
      </w:tr>
      <w:tr w:rsidR="00DA32E3" w:rsidTr="00CD136E">
        <w:trPr>
          <w:cantSplit/>
        </w:trPr>
        <w:tc>
          <w:tcPr>
            <w:tcW w:w="117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D87C35" w:rsidP="00DE2FF3">
            <w:pPr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5</w:t>
            </w:r>
            <w:r w:rsidR="004911F6">
              <w:rPr>
                <w:b/>
                <w:sz w:val="16"/>
                <w:u w:val="none"/>
              </w:rPr>
              <w:t>.</w:t>
            </w:r>
            <w:r>
              <w:rPr>
                <w:b/>
                <w:sz w:val="16"/>
                <w:u w:val="none"/>
              </w:rPr>
              <w:t xml:space="preserve">  </w:t>
            </w:r>
            <w:r w:rsidR="004911F6">
              <w:rPr>
                <w:b/>
                <w:sz w:val="16"/>
                <w:u w:val="none"/>
              </w:rPr>
              <w:t xml:space="preserve">AFFIDAVIT RECORDED WITH CITY CLERK </w:t>
            </w:r>
            <w:r>
              <w:rPr>
                <w:b/>
                <w:sz w:val="16"/>
                <w:u w:val="none"/>
              </w:rPr>
              <w:t xml:space="preserve">  </w:t>
            </w:r>
            <w:r w:rsidR="004911F6">
              <w:rPr>
                <w:b/>
                <w:sz w:val="16"/>
                <w:u w:val="none"/>
              </w:rPr>
              <w:t>VOLUME</w:t>
            </w:r>
            <w:r>
              <w:rPr>
                <w:b/>
                <w:sz w:val="16"/>
                <w:u w:val="none"/>
              </w:rPr>
              <w:t xml:space="preserve">: </w:t>
            </w:r>
            <w:r w:rsidR="004911F6">
              <w:rPr>
                <w:b/>
                <w:sz w:val="16"/>
                <w:u w:val="none"/>
              </w:rPr>
              <w:t>___________   PAGE</w:t>
            </w:r>
            <w:r>
              <w:rPr>
                <w:b/>
                <w:sz w:val="16"/>
                <w:u w:val="none"/>
              </w:rPr>
              <w:t>:</w:t>
            </w:r>
            <w:r w:rsidR="004911F6">
              <w:rPr>
                <w:b/>
                <w:sz w:val="16"/>
                <w:u w:val="none"/>
              </w:rPr>
              <w:t xml:space="preserve"> ______________</w:t>
            </w:r>
            <w:r w:rsidR="004911F6">
              <w:rPr>
                <w:b/>
                <w:sz w:val="18"/>
                <w:u w:val="none"/>
              </w:rPr>
              <w:t xml:space="preserve">. SURVIVING SPOUSE  </w:t>
            </w:r>
            <w:r w:rsidR="004911F6">
              <w:rPr>
                <w:b/>
                <w:sz w:val="24"/>
                <w:u w:val="none"/>
              </w:rPr>
              <w:sym w:font="Monotype Sorts" w:char="F07F"/>
            </w:r>
            <w:r w:rsidR="004911F6">
              <w:rPr>
                <w:b/>
                <w:sz w:val="24"/>
                <w:u w:val="none"/>
              </w:rPr>
              <w:t xml:space="preserve">  </w:t>
            </w:r>
            <w:r w:rsidR="004911F6">
              <w:rPr>
                <w:b/>
                <w:sz w:val="18"/>
                <w:u w:val="none"/>
              </w:rPr>
              <w:t>PARENT(S)</w:t>
            </w:r>
            <w:r>
              <w:rPr>
                <w:b/>
                <w:sz w:val="18"/>
                <w:u w:val="none"/>
              </w:rPr>
              <w:t xml:space="preserve">  </w:t>
            </w:r>
            <w:r w:rsidR="004911F6">
              <w:rPr>
                <w:b/>
                <w:sz w:val="18"/>
                <w:u w:val="none"/>
              </w:rPr>
              <w:t xml:space="preserve"> </w:t>
            </w:r>
            <w:r w:rsidR="004911F6">
              <w:rPr>
                <w:b/>
                <w:sz w:val="24"/>
                <w:u w:val="none"/>
              </w:rPr>
              <w:sym w:font="Monotype Sorts" w:char="F07F"/>
            </w:r>
          </w:p>
        </w:tc>
      </w:tr>
      <w:tr w:rsidR="004911F6" w:rsidTr="00645997">
        <w:trPr>
          <w:cantSplit/>
        </w:trPr>
        <w:tc>
          <w:tcPr>
            <w:tcW w:w="117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1F6" w:rsidRDefault="00D87C35" w:rsidP="00D87C35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6</w:t>
            </w:r>
            <w:r w:rsidR="004911F6">
              <w:rPr>
                <w:b/>
                <w:sz w:val="18"/>
                <w:u w:val="none"/>
              </w:rPr>
              <w:t>.</w:t>
            </w:r>
            <w:r>
              <w:rPr>
                <w:b/>
                <w:sz w:val="18"/>
                <w:u w:val="none"/>
              </w:rPr>
              <w:t xml:space="preserve">  </w:t>
            </w:r>
            <w:r w:rsidR="004911F6">
              <w:rPr>
                <w:b/>
                <w:sz w:val="18"/>
                <w:u w:val="none"/>
              </w:rPr>
              <w:t xml:space="preserve">MARITAL STATUS : </w:t>
            </w:r>
            <w:r w:rsidR="004911F6">
              <w:rPr>
                <w:b/>
                <w:u w:val="none"/>
              </w:rPr>
              <w:t xml:space="preserve">     </w:t>
            </w:r>
            <w:r w:rsidR="004911F6">
              <w:rPr>
                <w:b/>
                <w:sz w:val="24"/>
                <w:u w:val="none"/>
              </w:rPr>
              <w:sym w:font="Monotype Sorts" w:char="F07F"/>
            </w:r>
            <w:r w:rsidR="004911F6">
              <w:rPr>
                <w:b/>
                <w:sz w:val="18"/>
                <w:u w:val="none"/>
              </w:rPr>
              <w:t xml:space="preserve">  </w:t>
            </w:r>
            <w:r w:rsidR="004911F6">
              <w:rPr>
                <w:b/>
                <w:sz w:val="26"/>
                <w:u w:val="none"/>
              </w:rPr>
              <w:t>M</w:t>
            </w:r>
            <w:r w:rsidR="004911F6">
              <w:rPr>
                <w:b/>
                <w:sz w:val="16"/>
                <w:u w:val="none"/>
              </w:rPr>
              <w:t>ARRIED</w:t>
            </w:r>
            <w:r w:rsidR="004911F6">
              <w:rPr>
                <w:b/>
                <w:sz w:val="20"/>
                <w:u w:val="none"/>
              </w:rPr>
              <w:t xml:space="preserve">            </w:t>
            </w:r>
            <w:r w:rsidR="004911F6">
              <w:rPr>
                <w:b/>
                <w:sz w:val="24"/>
                <w:u w:val="none"/>
              </w:rPr>
              <w:sym w:font="Monotype Sorts" w:char="F07F"/>
            </w:r>
            <w:r w:rsidR="004911F6">
              <w:rPr>
                <w:b/>
                <w:sz w:val="26"/>
                <w:u w:val="none"/>
              </w:rPr>
              <w:t xml:space="preserve">  U</w:t>
            </w:r>
            <w:r w:rsidR="004911F6">
              <w:rPr>
                <w:b/>
                <w:sz w:val="16"/>
                <w:u w:val="none"/>
              </w:rPr>
              <w:t>NMARRIED</w:t>
            </w:r>
            <w:r w:rsidR="004911F6">
              <w:rPr>
                <w:b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 xml:space="preserve">  </w:t>
            </w:r>
            <w:r w:rsidR="004911F6">
              <w:rPr>
                <w:b/>
                <w:sz w:val="20"/>
                <w:u w:val="none"/>
              </w:rPr>
              <w:t>(Single, Divorced, Widow/Widower, or Legally Separated)</w:t>
            </w:r>
          </w:p>
        </w:tc>
      </w:tr>
      <w:tr w:rsidR="00DA32E3" w:rsidTr="00645997">
        <w:trPr>
          <w:cantSplit/>
        </w:trPr>
        <w:tc>
          <w:tcPr>
            <w:tcW w:w="117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D87C35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</w:t>
            </w:r>
          </w:p>
          <w:p w:rsidR="002D3C40" w:rsidRDefault="00DA32E3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</w:t>
            </w:r>
            <w:r w:rsidR="00CD136E">
              <w:rPr>
                <w:b/>
                <w:sz w:val="18"/>
                <w:u w:val="none"/>
              </w:rPr>
              <w:t>7</w:t>
            </w:r>
            <w:r>
              <w:rPr>
                <w:b/>
                <w:sz w:val="18"/>
                <w:u w:val="none"/>
              </w:rPr>
              <w:t>.</w:t>
            </w:r>
            <w:r w:rsidR="00D87C35">
              <w:rPr>
                <w:b/>
                <w:sz w:val="18"/>
                <w:u w:val="none"/>
              </w:rPr>
              <w:t xml:space="preserve">  </w:t>
            </w:r>
            <w:r>
              <w:rPr>
                <w:b/>
                <w:sz w:val="18"/>
                <w:u w:val="none"/>
              </w:rPr>
              <w:t>QUALIFYING INCOME (INCOME FROM ALL SOURCES FOR LAST CALENDAR YEAR):</w:t>
            </w:r>
          </w:p>
          <w:p w:rsidR="002D3C40" w:rsidRPr="002D3C40" w:rsidRDefault="002D3C40">
            <w:pPr>
              <w:jc w:val="both"/>
              <w:rPr>
                <w:b/>
                <w:sz w:val="18"/>
              </w:rPr>
            </w:pPr>
          </w:p>
          <w:p w:rsidR="00DA32E3" w:rsidRDefault="00DA32E3">
            <w:pPr>
              <w:numPr>
                <w:ilvl w:val="0"/>
                <w:numId w:val="2"/>
              </w:numPr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8"/>
                <w:u w:val="none"/>
              </w:rPr>
              <w:t>GROSS INCOME – Examples: Wages, Bonuses, Commissions, Fees, Gratuities, Payment for Jury Duty</w:t>
            </w:r>
          </w:p>
          <w:p w:rsidR="00DA32E3" w:rsidRDefault="00DA32E3" w:rsidP="00D87C35">
            <w:pPr>
              <w:ind w:left="882"/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(excluding travel allowance), Lottery winnings, Taxable portion of Annuities and Pensions (including</w:t>
            </w:r>
          </w:p>
          <w:p w:rsidR="00DA32E3" w:rsidRDefault="00DA32E3" w:rsidP="00D87C35">
            <w:pPr>
              <w:ind w:left="882"/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Veteran’s), Taxable portion of IRA’s, Interest, Dividends, Net rent or proceeds from sales of property, etc.</w:t>
            </w:r>
          </w:p>
          <w:p w:rsidR="00DA32E3" w:rsidRDefault="00DA32E3" w:rsidP="00D87C35">
            <w:pPr>
              <w:ind w:left="882"/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If you are required to file a Federal Income Tax Return, enter the amount of Adjusted Gross Income</w:t>
            </w:r>
          </w:p>
          <w:p w:rsidR="00DA32E3" w:rsidRDefault="00DA32E3" w:rsidP="00D87C35">
            <w:pPr>
              <w:ind w:left="882"/>
              <w:jc w:val="both"/>
              <w:rPr>
                <w:b/>
                <w:sz w:val="14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Plus any other income and attach a copy of the return to this application.         </w:t>
            </w:r>
            <w:r w:rsidR="00843FE7">
              <w:rPr>
                <w:b/>
                <w:sz w:val="18"/>
                <w:u w:val="none"/>
              </w:rPr>
              <w:t xml:space="preserve">  </w:t>
            </w:r>
            <w:r>
              <w:rPr>
                <w:b/>
                <w:sz w:val="18"/>
                <w:u w:val="none"/>
              </w:rPr>
              <w:t xml:space="preserve">                                             a</w:t>
            </w:r>
            <w:r>
              <w:rPr>
                <w:b/>
                <w:u w:val="none"/>
              </w:rPr>
              <w:t>. $</w:t>
            </w:r>
            <w:r>
              <w:rPr>
                <w:b/>
                <w:sz w:val="14"/>
                <w:u w:val="none"/>
              </w:rPr>
              <w:t>_________________.____</w:t>
            </w:r>
          </w:p>
          <w:p w:rsidR="00DA32E3" w:rsidRDefault="00DA32E3">
            <w:pPr>
              <w:jc w:val="both"/>
              <w:rPr>
                <w:b/>
                <w:sz w:val="14"/>
                <w:u w:val="none"/>
              </w:rPr>
            </w:pPr>
          </w:p>
          <w:p w:rsidR="00DA32E3" w:rsidRDefault="00DA32E3" w:rsidP="00843FE7">
            <w:pPr>
              <w:numPr>
                <w:ilvl w:val="0"/>
                <w:numId w:val="2"/>
              </w:numPr>
              <w:jc w:val="both"/>
              <w:rPr>
                <w:b/>
                <w:sz w:val="14"/>
                <w:u w:val="none"/>
              </w:rPr>
            </w:pPr>
            <w:r>
              <w:rPr>
                <w:b/>
                <w:sz w:val="18"/>
                <w:u w:val="none"/>
              </w:rPr>
              <w:t>NON-TAXABLE INTEREST -</w:t>
            </w:r>
            <w:r>
              <w:rPr>
                <w:b/>
                <w:sz w:val="14"/>
                <w:u w:val="none"/>
              </w:rPr>
              <w:t xml:space="preserve"> </w:t>
            </w:r>
            <w:r>
              <w:rPr>
                <w:b/>
                <w:sz w:val="16"/>
                <w:u w:val="none"/>
              </w:rPr>
              <w:t>Example: Interest from Tax Exempt Government Bonds                                                       b</w:t>
            </w:r>
            <w:r>
              <w:rPr>
                <w:b/>
                <w:u w:val="none"/>
              </w:rPr>
              <w:t>. $</w:t>
            </w:r>
            <w:r>
              <w:rPr>
                <w:b/>
                <w:sz w:val="14"/>
                <w:u w:val="none"/>
              </w:rPr>
              <w:t>_________________.____</w:t>
            </w:r>
          </w:p>
          <w:p w:rsidR="00DA32E3" w:rsidRDefault="00DA32E3">
            <w:pPr>
              <w:tabs>
                <w:tab w:val="left" w:pos="11148"/>
              </w:tabs>
              <w:jc w:val="both"/>
              <w:rPr>
                <w:b/>
                <w:sz w:val="14"/>
                <w:u w:val="none"/>
              </w:rPr>
            </w:pPr>
          </w:p>
          <w:p w:rsidR="00DA32E3" w:rsidRPr="00843FE7" w:rsidRDefault="00DA32E3" w:rsidP="00843FE7">
            <w:pPr>
              <w:numPr>
                <w:ilvl w:val="0"/>
                <w:numId w:val="2"/>
              </w:numPr>
              <w:jc w:val="both"/>
              <w:rPr>
                <w:b/>
                <w:sz w:val="14"/>
                <w:u w:val="none"/>
              </w:rPr>
            </w:pPr>
            <w:r w:rsidRPr="00843FE7">
              <w:rPr>
                <w:b/>
                <w:sz w:val="18"/>
                <w:u w:val="none"/>
              </w:rPr>
              <w:t xml:space="preserve">SOCIAL SECURITY OR RAILROAD RETIREMENT INCOME – </w:t>
            </w:r>
            <w:r w:rsidRPr="00843FE7">
              <w:rPr>
                <w:b/>
                <w:sz w:val="14"/>
                <w:u w:val="none"/>
              </w:rPr>
              <w:t>(GROSS AMOUNT)</w:t>
            </w:r>
            <w:r w:rsidR="001725E7" w:rsidRPr="00843FE7">
              <w:rPr>
                <w:b/>
                <w:sz w:val="18"/>
                <w:u w:val="none"/>
              </w:rPr>
              <w:t xml:space="preserve">  </w:t>
            </w:r>
            <w:r w:rsidR="00843FE7">
              <w:rPr>
                <w:b/>
                <w:sz w:val="18"/>
                <w:u w:val="none"/>
              </w:rPr>
              <w:t xml:space="preserve">                                    </w:t>
            </w:r>
            <w:r w:rsidR="001725E7" w:rsidRPr="00843FE7">
              <w:rPr>
                <w:b/>
                <w:sz w:val="18"/>
                <w:u w:val="none"/>
              </w:rPr>
              <w:t xml:space="preserve">        </w:t>
            </w:r>
            <w:r w:rsidRPr="00843FE7">
              <w:rPr>
                <w:b/>
                <w:sz w:val="18"/>
                <w:u w:val="none"/>
              </w:rPr>
              <w:t>c</w:t>
            </w:r>
            <w:r w:rsidRPr="00843FE7">
              <w:rPr>
                <w:b/>
                <w:u w:val="none"/>
              </w:rPr>
              <w:t>. $</w:t>
            </w:r>
            <w:r w:rsidRPr="00843FE7">
              <w:rPr>
                <w:b/>
                <w:sz w:val="14"/>
                <w:u w:val="none"/>
              </w:rPr>
              <w:t>_________________.____</w:t>
            </w:r>
          </w:p>
          <w:p w:rsidR="00DA32E3" w:rsidRDefault="00DA32E3">
            <w:pPr>
              <w:jc w:val="both"/>
              <w:rPr>
                <w:b/>
                <w:sz w:val="14"/>
                <w:u w:val="none"/>
              </w:rPr>
            </w:pPr>
          </w:p>
          <w:p w:rsidR="00DA32E3" w:rsidRDefault="00DA32E3" w:rsidP="00843FE7">
            <w:pPr>
              <w:numPr>
                <w:ilvl w:val="0"/>
                <w:numId w:val="2"/>
              </w:numPr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ANY INCOME NOT REFLECTED IN THE ABOVE - </w:t>
            </w:r>
            <w:r>
              <w:rPr>
                <w:b/>
                <w:sz w:val="16"/>
                <w:u w:val="none"/>
              </w:rPr>
              <w:t xml:space="preserve">Examples: Federal Supplemental Security Income, </w:t>
            </w:r>
          </w:p>
          <w:p w:rsidR="00DA32E3" w:rsidRDefault="00DA32E3" w:rsidP="00D87C35">
            <w:pPr>
              <w:ind w:left="882"/>
              <w:jc w:val="both"/>
              <w:rPr>
                <w:b/>
                <w:sz w:val="16"/>
                <w:u w:val="none"/>
              </w:rPr>
            </w:pPr>
            <w:r w:rsidRPr="00D87C35">
              <w:rPr>
                <w:b/>
                <w:sz w:val="18"/>
                <w:u w:val="none"/>
              </w:rPr>
              <w:t>State</w:t>
            </w:r>
            <w:r>
              <w:rPr>
                <w:b/>
                <w:sz w:val="16"/>
                <w:u w:val="none"/>
              </w:rPr>
              <w:t xml:space="preserve"> of Connecticut public assistance payments, General Assistanc</w:t>
            </w:r>
            <w:r w:rsidR="000E09C7">
              <w:rPr>
                <w:b/>
                <w:sz w:val="16"/>
                <w:u w:val="none"/>
              </w:rPr>
              <w:t xml:space="preserve">e, Veteran's Pensions, and any other </w:t>
            </w:r>
          </w:p>
          <w:p w:rsidR="00DA32E3" w:rsidRDefault="00DA32E3" w:rsidP="00D87C35">
            <w:pPr>
              <w:ind w:left="882"/>
              <w:jc w:val="both"/>
              <w:rPr>
                <w:b/>
                <w:sz w:val="14"/>
                <w:u w:val="none"/>
              </w:rPr>
            </w:pPr>
            <w:proofErr w:type="gramStart"/>
            <w:r w:rsidRPr="00D87C35">
              <w:rPr>
                <w:b/>
                <w:sz w:val="18"/>
                <w:u w:val="none"/>
              </w:rPr>
              <w:t>income</w:t>
            </w:r>
            <w:proofErr w:type="gramEnd"/>
            <w:r>
              <w:rPr>
                <w:b/>
                <w:sz w:val="16"/>
                <w:u w:val="none"/>
              </w:rPr>
              <w:t xml:space="preserve"> not listed above.                                                                                                         </w:t>
            </w:r>
            <w:r w:rsidR="000E09C7">
              <w:rPr>
                <w:b/>
                <w:sz w:val="16"/>
                <w:u w:val="none"/>
              </w:rPr>
              <w:t xml:space="preserve">                                                                </w:t>
            </w:r>
            <w:r>
              <w:rPr>
                <w:b/>
                <w:sz w:val="16"/>
                <w:u w:val="none"/>
              </w:rPr>
              <w:t xml:space="preserve">  </w:t>
            </w:r>
            <w:r>
              <w:rPr>
                <w:b/>
                <w:sz w:val="18"/>
                <w:u w:val="none"/>
              </w:rPr>
              <w:t>d</w:t>
            </w:r>
            <w:r>
              <w:rPr>
                <w:b/>
                <w:u w:val="none"/>
              </w:rPr>
              <w:t>. $</w:t>
            </w:r>
            <w:r>
              <w:rPr>
                <w:b/>
                <w:sz w:val="14"/>
                <w:u w:val="none"/>
              </w:rPr>
              <w:t>_________________.____</w:t>
            </w:r>
          </w:p>
          <w:p w:rsidR="00DA32E3" w:rsidRDefault="00DA32E3">
            <w:pPr>
              <w:jc w:val="both"/>
              <w:rPr>
                <w:b/>
                <w:sz w:val="14"/>
                <w:u w:val="none"/>
              </w:rPr>
            </w:pPr>
          </w:p>
          <w:p w:rsidR="00DA32E3" w:rsidRDefault="00DA32E3">
            <w:pPr>
              <w:jc w:val="both"/>
              <w:rPr>
                <w:b/>
                <w:sz w:val="14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8"/>
                <w:u w:val="none"/>
              </w:rPr>
              <w:t>e</w:t>
            </w:r>
            <w:r>
              <w:rPr>
                <w:b/>
                <w:sz w:val="20"/>
                <w:u w:val="none"/>
              </w:rPr>
              <w:t>.  TOTAL</w:t>
            </w:r>
            <w:proofErr w:type="gramEnd"/>
            <w:r>
              <w:rPr>
                <w:b/>
                <w:u w:val="none"/>
              </w:rPr>
              <w:t xml:space="preserve">  </w:t>
            </w:r>
            <w:r w:rsidR="00DE2FF3">
              <w:rPr>
                <w:b/>
                <w:sz w:val="18"/>
                <w:u w:val="none"/>
              </w:rPr>
              <w:t>Add lines 7</w:t>
            </w:r>
            <w:r>
              <w:rPr>
                <w:b/>
                <w:sz w:val="18"/>
                <w:u w:val="none"/>
              </w:rPr>
              <w:t xml:space="preserve">a through </w:t>
            </w:r>
            <w:r w:rsidR="00DE2FF3">
              <w:rPr>
                <w:b/>
                <w:sz w:val="18"/>
                <w:u w:val="none"/>
              </w:rPr>
              <w:t>7</w:t>
            </w:r>
            <w:r>
              <w:rPr>
                <w:b/>
                <w:sz w:val="18"/>
                <w:u w:val="none"/>
              </w:rPr>
              <w:t xml:space="preserve">d           </w:t>
            </w:r>
            <w:r>
              <w:rPr>
                <w:b/>
                <w:sz w:val="20"/>
                <w:u w:val="none"/>
              </w:rPr>
              <w:t xml:space="preserve">    e. </w:t>
            </w:r>
            <w:r>
              <w:rPr>
                <w:b/>
                <w:u w:val="none"/>
              </w:rPr>
              <w:t>$</w:t>
            </w:r>
            <w:r>
              <w:rPr>
                <w:b/>
                <w:sz w:val="14"/>
                <w:u w:val="none"/>
              </w:rPr>
              <w:t>_________________.____</w:t>
            </w:r>
          </w:p>
          <w:p w:rsidR="00DA32E3" w:rsidRDefault="00DA32E3">
            <w:pPr>
              <w:jc w:val="both"/>
              <w:rPr>
                <w:b/>
                <w:sz w:val="18"/>
                <w:u w:val="none"/>
              </w:rPr>
            </w:pPr>
          </w:p>
        </w:tc>
        <w:bookmarkStart w:id="0" w:name="_GoBack"/>
        <w:bookmarkEnd w:id="0"/>
      </w:tr>
      <w:tr w:rsidR="00DA32E3" w:rsidTr="00645997">
        <w:trPr>
          <w:cantSplit/>
          <w:trHeight w:val="735"/>
        </w:trPr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2E3" w:rsidRDefault="00C0160D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 </w:t>
            </w:r>
            <w:r w:rsidR="00CD136E">
              <w:rPr>
                <w:b/>
                <w:sz w:val="18"/>
                <w:u w:val="none"/>
              </w:rPr>
              <w:t>8</w:t>
            </w:r>
            <w:r w:rsidR="00DA32E3">
              <w:rPr>
                <w:b/>
                <w:sz w:val="18"/>
                <w:u w:val="none"/>
              </w:rPr>
              <w:t xml:space="preserve">. </w:t>
            </w:r>
          </w:p>
          <w:p w:rsidR="00DA32E3" w:rsidRDefault="00DA32E3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APPLICANT'S</w:t>
            </w:r>
          </w:p>
          <w:p w:rsidR="00DA32E3" w:rsidRDefault="00DA32E3" w:rsidP="001D5E02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AFFIDAVIT</w:t>
            </w:r>
          </w:p>
        </w:tc>
        <w:tc>
          <w:tcPr>
            <w:tcW w:w="10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DA32E3">
            <w:pPr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The Applicant herein claims a property tax exemption under provisions of the General Statutes, deposes that the above statements are true and complete and that he/she is not receiving a State exemption in accordance with Section </w:t>
            </w:r>
            <w:r w:rsidR="009B3AB2" w:rsidRPr="009B3AB2">
              <w:rPr>
                <w:b/>
                <w:sz w:val="18"/>
                <w:u w:val="none"/>
              </w:rPr>
              <w:t xml:space="preserve">12-81f or 12-81g </w:t>
            </w:r>
            <w:r>
              <w:rPr>
                <w:b/>
                <w:sz w:val="18"/>
                <w:u w:val="none"/>
              </w:rPr>
              <w:t xml:space="preserve"> in any other town or city.  The signature below indicates that this affidavit has been read and understood.</w:t>
            </w:r>
          </w:p>
        </w:tc>
      </w:tr>
      <w:tr w:rsidR="00DA32E3" w:rsidTr="00645997">
        <w:trPr>
          <w:cantSplit/>
          <w:trHeight w:val="519"/>
        </w:trPr>
        <w:tc>
          <w:tcPr>
            <w:tcW w:w="8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DA32E3">
            <w:pPr>
              <w:jc w:val="both"/>
              <w:rPr>
                <w:b/>
                <w:sz w:val="14"/>
                <w:u w:val="none"/>
              </w:rPr>
            </w:pPr>
            <w:r>
              <w:rPr>
                <w:b/>
                <w:sz w:val="14"/>
                <w:u w:val="none"/>
              </w:rPr>
              <w:t xml:space="preserve">     SIGNATURE OF APPLICANT </w:t>
            </w:r>
          </w:p>
          <w:p w:rsidR="00DA32E3" w:rsidRDefault="00DA32E3">
            <w:pPr>
              <w:jc w:val="both"/>
              <w:rPr>
                <w:b/>
                <w:sz w:val="14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    X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DA32E3">
            <w:pPr>
              <w:jc w:val="both"/>
              <w:rPr>
                <w:b/>
                <w:sz w:val="14"/>
                <w:u w:val="none"/>
              </w:rPr>
            </w:pPr>
            <w:r>
              <w:rPr>
                <w:b/>
                <w:sz w:val="14"/>
                <w:u w:val="none"/>
              </w:rPr>
              <w:t>Date signed (Mo, Day, Yr)</w:t>
            </w:r>
          </w:p>
          <w:p w:rsidR="00467ED1" w:rsidRDefault="00467ED1">
            <w:pPr>
              <w:jc w:val="both"/>
              <w:rPr>
                <w:b/>
                <w:sz w:val="14"/>
                <w:u w:val="none"/>
              </w:rPr>
            </w:pPr>
          </w:p>
          <w:p w:rsidR="00DA32E3" w:rsidRDefault="00626F48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4"/>
                <w:u w:val="none"/>
              </w:rPr>
              <w:t xml:space="preserve">          </w:t>
            </w:r>
            <w:r w:rsidR="00DA32E3">
              <w:rPr>
                <w:b/>
                <w:sz w:val="14"/>
                <w:u w:val="none"/>
              </w:rPr>
              <w:t>_______/________/______</w:t>
            </w:r>
          </w:p>
        </w:tc>
      </w:tr>
    </w:tbl>
    <w:p w:rsidR="00DA32E3" w:rsidRDefault="00DA32E3">
      <w:pPr>
        <w:jc w:val="both"/>
        <w:rPr>
          <w:b/>
          <w:sz w:val="24"/>
          <w:u w:val="none"/>
        </w:rPr>
      </w:pPr>
      <w:r>
        <w:rPr>
          <w:b/>
          <w:sz w:val="18"/>
          <w:u w:val="none"/>
        </w:rPr>
        <w:t xml:space="preserve">         </w:t>
      </w:r>
      <w:r w:rsidR="00843FE7">
        <w:rPr>
          <w:b/>
          <w:sz w:val="18"/>
          <w:u w:val="none"/>
        </w:rPr>
        <w:t xml:space="preserve">                      </w:t>
      </w:r>
      <w:r>
        <w:rPr>
          <w:b/>
          <w:sz w:val="18"/>
          <w:u w:val="none"/>
        </w:rPr>
        <w:t xml:space="preserve">      </w:t>
      </w:r>
      <w:r>
        <w:rPr>
          <w:b/>
          <w:sz w:val="24"/>
          <w:u w:val="none"/>
        </w:rPr>
        <w:t>STOP !  DO NOT WRITE BELOW THIS LINE - FOR ASSESSOR'S USE ONLY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806"/>
        <w:gridCol w:w="534"/>
        <w:gridCol w:w="585"/>
        <w:gridCol w:w="1395"/>
        <w:gridCol w:w="1530"/>
        <w:gridCol w:w="360"/>
        <w:gridCol w:w="2184"/>
        <w:gridCol w:w="381"/>
        <w:gridCol w:w="1125"/>
        <w:gridCol w:w="1800"/>
      </w:tblGrid>
      <w:tr w:rsidR="00DA32E3" w:rsidTr="00E83B46">
        <w:trPr>
          <w:cantSplit/>
          <w:trHeight w:val="420"/>
        </w:trPr>
        <w:tc>
          <w:tcPr>
            <w:tcW w:w="117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2E3" w:rsidRDefault="00E83B46" w:rsidP="00CD136E">
            <w:pPr>
              <w:rPr>
                <w:b/>
                <w:sz w:val="16"/>
              </w:rPr>
            </w:pPr>
            <w:r>
              <w:rPr>
                <w:b/>
                <w:sz w:val="16"/>
                <w:u w:val="none"/>
              </w:rPr>
              <w:t xml:space="preserve">   </w:t>
            </w:r>
            <w:r w:rsidR="00CD136E">
              <w:rPr>
                <w:b/>
                <w:sz w:val="16"/>
                <w:u w:val="none"/>
              </w:rPr>
              <w:t>9</w:t>
            </w:r>
            <w:r w:rsidR="00D87C35">
              <w:rPr>
                <w:b/>
                <w:sz w:val="16"/>
                <w:u w:val="none"/>
              </w:rPr>
              <w:t xml:space="preserve">.  </w:t>
            </w:r>
            <w:r w:rsidR="007C6F9E">
              <w:rPr>
                <w:b/>
                <w:sz w:val="16"/>
                <w:u w:val="none"/>
              </w:rPr>
              <w:t xml:space="preserve">IS </w:t>
            </w:r>
            <w:r w:rsidR="00DA32E3">
              <w:rPr>
                <w:b/>
                <w:sz w:val="16"/>
                <w:u w:val="none"/>
              </w:rPr>
              <w:t xml:space="preserve">THE APPLICANT </w:t>
            </w:r>
            <w:r w:rsidR="004C3D51">
              <w:rPr>
                <w:b/>
                <w:sz w:val="16"/>
                <w:u w:val="none"/>
              </w:rPr>
              <w:t>ELIGIBLE</w:t>
            </w:r>
            <w:r w:rsidR="007C6F9E">
              <w:rPr>
                <w:b/>
                <w:sz w:val="16"/>
                <w:u w:val="none"/>
              </w:rPr>
              <w:t xml:space="preserve"> TO </w:t>
            </w:r>
            <w:r w:rsidR="00DA32E3">
              <w:rPr>
                <w:b/>
                <w:sz w:val="16"/>
                <w:u w:val="none"/>
              </w:rPr>
              <w:t>RECEIV</w:t>
            </w:r>
            <w:r w:rsidR="007C6F9E">
              <w:rPr>
                <w:b/>
                <w:sz w:val="16"/>
                <w:u w:val="none"/>
              </w:rPr>
              <w:t>E</w:t>
            </w:r>
            <w:r w:rsidR="00DA32E3">
              <w:rPr>
                <w:b/>
                <w:sz w:val="16"/>
                <w:u w:val="none"/>
              </w:rPr>
              <w:t xml:space="preserve"> </w:t>
            </w:r>
            <w:r w:rsidR="007C6F9E">
              <w:rPr>
                <w:b/>
                <w:sz w:val="16"/>
                <w:u w:val="none"/>
              </w:rPr>
              <w:t xml:space="preserve">SURVIVING SPOUSE </w:t>
            </w:r>
            <w:r w:rsidR="00DA32E3">
              <w:rPr>
                <w:b/>
                <w:sz w:val="16"/>
                <w:u w:val="none"/>
              </w:rPr>
              <w:t>VETERAN’S EXEMPTION</w:t>
            </w:r>
            <w:r w:rsidR="008473AC">
              <w:rPr>
                <w:b/>
                <w:sz w:val="16"/>
                <w:u w:val="none"/>
              </w:rPr>
              <w:t xml:space="preserve">  (“A” Code)</w:t>
            </w:r>
            <w:r w:rsidR="00DA32E3">
              <w:rPr>
                <w:b/>
                <w:sz w:val="16"/>
                <w:u w:val="none"/>
              </w:rPr>
              <w:t xml:space="preserve">:  </w:t>
            </w:r>
            <w:r w:rsidR="006A44B5">
              <w:rPr>
                <w:b/>
                <w:sz w:val="24"/>
                <w:u w:val="none"/>
              </w:rPr>
              <w:sym w:font="Monotype Sorts" w:char="F07F"/>
            </w:r>
            <w:r w:rsidR="006A44B5">
              <w:rPr>
                <w:b/>
                <w:sz w:val="24"/>
                <w:u w:val="none"/>
              </w:rPr>
              <w:t xml:space="preserve"> </w:t>
            </w:r>
            <w:r w:rsidR="006A44B5" w:rsidRPr="006A44B5">
              <w:rPr>
                <w:b/>
                <w:sz w:val="16"/>
                <w:u w:val="none"/>
              </w:rPr>
              <w:t>YES</w:t>
            </w:r>
            <w:r w:rsidR="006A44B5">
              <w:rPr>
                <w:b/>
                <w:sz w:val="16"/>
                <w:u w:val="none"/>
              </w:rPr>
              <w:t xml:space="preserve">  </w:t>
            </w:r>
            <w:r w:rsidR="006A44B5">
              <w:rPr>
                <w:b/>
                <w:sz w:val="24"/>
                <w:u w:val="none"/>
              </w:rPr>
              <w:sym w:font="Monotype Sorts" w:char="F07F"/>
            </w:r>
            <w:r w:rsidR="006A44B5">
              <w:rPr>
                <w:b/>
                <w:sz w:val="24"/>
                <w:u w:val="none"/>
              </w:rPr>
              <w:t xml:space="preserve"> </w:t>
            </w:r>
            <w:r w:rsidR="006A44B5" w:rsidRPr="006A44B5">
              <w:rPr>
                <w:b/>
                <w:sz w:val="16"/>
                <w:u w:val="none"/>
              </w:rPr>
              <w:t>NO</w:t>
            </w:r>
            <w:r w:rsidR="00DA32E3">
              <w:rPr>
                <w:b/>
                <w:sz w:val="16"/>
                <w:u w:val="none"/>
              </w:rPr>
              <w:t xml:space="preserve"> Amount  $ </w:t>
            </w:r>
            <w:r w:rsidR="00DA32E3">
              <w:rPr>
                <w:b/>
                <w:sz w:val="16"/>
              </w:rPr>
              <w:t>______________</w:t>
            </w:r>
          </w:p>
        </w:tc>
      </w:tr>
      <w:tr w:rsidR="00DA32E3" w:rsidTr="00E83B46">
        <w:trPr>
          <w:cantSplit/>
          <w:trHeight w:val="288"/>
        </w:trPr>
        <w:tc>
          <w:tcPr>
            <w:tcW w:w="117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31A" w:rsidRPr="00A8131A" w:rsidRDefault="00D87C35" w:rsidP="00CD136E">
            <w:pPr>
              <w:spacing w:line="276" w:lineRule="auto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 xml:space="preserve">   </w:t>
            </w:r>
            <w:r w:rsidR="00CD136E">
              <w:rPr>
                <w:b/>
                <w:sz w:val="16"/>
                <w:u w:val="none"/>
              </w:rPr>
              <w:t>10</w:t>
            </w:r>
            <w:r w:rsidR="00C2772F">
              <w:rPr>
                <w:b/>
                <w:sz w:val="16"/>
                <w:u w:val="none"/>
              </w:rPr>
              <w:t>.</w:t>
            </w:r>
            <w:r>
              <w:rPr>
                <w:b/>
                <w:sz w:val="16"/>
                <w:u w:val="none"/>
              </w:rPr>
              <w:t xml:space="preserve">  </w:t>
            </w:r>
            <w:r w:rsidR="004C3D51">
              <w:rPr>
                <w:b/>
                <w:sz w:val="16"/>
                <w:u w:val="none"/>
              </w:rPr>
              <w:t xml:space="preserve">EXEMPTION APPLIED TO:      </w:t>
            </w:r>
            <w:r w:rsidR="004C3D51">
              <w:rPr>
                <w:b/>
                <w:sz w:val="24"/>
                <w:u w:val="none"/>
              </w:rPr>
              <w:sym w:font="Monotype Sorts" w:char="F07F"/>
            </w:r>
            <w:r w:rsidR="004C3D51">
              <w:rPr>
                <w:b/>
                <w:sz w:val="24"/>
                <w:u w:val="none"/>
              </w:rPr>
              <w:t xml:space="preserve"> </w:t>
            </w:r>
            <w:r w:rsidR="004C3D51">
              <w:rPr>
                <w:b/>
                <w:sz w:val="16"/>
                <w:u w:val="none"/>
              </w:rPr>
              <w:t xml:space="preserve">Real Estate                </w:t>
            </w:r>
            <w:r w:rsidR="004C3D51">
              <w:rPr>
                <w:b/>
                <w:sz w:val="24"/>
                <w:u w:val="none"/>
              </w:rPr>
              <w:sym w:font="Monotype Sorts" w:char="F07F"/>
            </w:r>
            <w:r w:rsidR="004C3D51">
              <w:rPr>
                <w:b/>
                <w:sz w:val="24"/>
                <w:u w:val="none"/>
              </w:rPr>
              <w:t xml:space="preserve"> </w:t>
            </w:r>
            <w:r w:rsidR="004C3D51">
              <w:rPr>
                <w:b/>
                <w:sz w:val="16"/>
                <w:u w:val="none"/>
              </w:rPr>
              <w:t xml:space="preserve">Motor Vehicle                </w:t>
            </w:r>
            <w:r w:rsidR="004C3D51">
              <w:rPr>
                <w:b/>
                <w:sz w:val="24"/>
                <w:u w:val="none"/>
              </w:rPr>
              <w:sym w:font="Monotype Sorts" w:char="F07F"/>
            </w:r>
            <w:r w:rsidR="004C3D51">
              <w:rPr>
                <w:b/>
                <w:sz w:val="24"/>
                <w:u w:val="none"/>
              </w:rPr>
              <w:t xml:space="preserve"> </w:t>
            </w:r>
            <w:r w:rsidR="004C3D51">
              <w:rPr>
                <w:b/>
                <w:sz w:val="16"/>
                <w:u w:val="none"/>
              </w:rPr>
              <w:t xml:space="preserve">Personal Property               </w:t>
            </w:r>
            <w:r w:rsidR="004C3D51">
              <w:rPr>
                <w:b/>
                <w:sz w:val="24"/>
                <w:u w:val="none"/>
              </w:rPr>
              <w:sym w:font="Monotype Sorts" w:char="F07F"/>
            </w:r>
            <w:r w:rsidR="004C3D51">
              <w:rPr>
                <w:b/>
                <w:sz w:val="24"/>
                <w:u w:val="none"/>
              </w:rPr>
              <w:t xml:space="preserve"> </w:t>
            </w:r>
            <w:r w:rsidR="004C3D51">
              <w:rPr>
                <w:b/>
                <w:sz w:val="16"/>
                <w:u w:val="none"/>
              </w:rPr>
              <w:t>Supplemental Motor Vehicles</w:t>
            </w:r>
          </w:p>
        </w:tc>
      </w:tr>
      <w:tr w:rsidR="00A8131A" w:rsidTr="00A8131A">
        <w:trPr>
          <w:cantSplit/>
          <w:trHeight w:val="140"/>
        </w:trPr>
        <w:tc>
          <w:tcPr>
            <w:tcW w:w="2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31A" w:rsidRPr="00252B4E" w:rsidRDefault="00A8131A" w:rsidP="00A8131A">
            <w:pPr>
              <w:tabs>
                <w:tab w:val="left" w:pos="2535"/>
              </w:tabs>
              <w:ind w:right="270"/>
              <w:rPr>
                <w:b/>
                <w:sz w:val="18"/>
                <w:u w:val="none"/>
              </w:rPr>
            </w:pPr>
            <w:r>
              <w:rPr>
                <w:b/>
                <w:sz w:val="16"/>
                <w:u w:val="none"/>
              </w:rPr>
              <w:t>REAL ESTATE</w:t>
            </w:r>
            <w:r w:rsidRPr="00D354B2">
              <w:rPr>
                <w:b/>
                <w:sz w:val="16"/>
                <w:u w:val="none"/>
              </w:rPr>
              <w:t xml:space="preserve"> </w:t>
            </w:r>
            <w:r>
              <w:rPr>
                <w:b/>
                <w:sz w:val="16"/>
                <w:u w:val="none"/>
              </w:rPr>
              <w:t>UNIQUE ID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31A" w:rsidRPr="00252B4E" w:rsidRDefault="00A8131A" w:rsidP="00A8131A">
            <w:pPr>
              <w:tabs>
                <w:tab w:val="left" w:pos="2535"/>
              </w:tabs>
              <w:ind w:left="27" w:right="270"/>
              <w:rPr>
                <w:b/>
                <w:sz w:val="18"/>
                <w:u w:val="none"/>
              </w:rPr>
            </w:pPr>
            <w:r>
              <w:rPr>
                <w:b/>
                <w:sz w:val="16"/>
                <w:u w:val="none"/>
              </w:rPr>
              <w:t xml:space="preserve">ASSESSMENT  </w:t>
            </w:r>
          </w:p>
        </w:tc>
        <w:tc>
          <w:tcPr>
            <w:tcW w:w="2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31A" w:rsidRPr="00252B4E" w:rsidRDefault="00A8131A" w:rsidP="00A8131A">
            <w:pPr>
              <w:tabs>
                <w:tab w:val="left" w:pos="2535"/>
              </w:tabs>
              <w:ind w:right="270"/>
              <w:rPr>
                <w:b/>
                <w:sz w:val="18"/>
                <w:u w:val="none"/>
              </w:rPr>
            </w:pPr>
            <w:r w:rsidRPr="00D354B2">
              <w:rPr>
                <w:b/>
                <w:sz w:val="16"/>
                <w:u w:val="none"/>
              </w:rPr>
              <w:t>PERSONAL PROPERTY</w:t>
            </w:r>
            <w:r>
              <w:rPr>
                <w:b/>
                <w:sz w:val="16"/>
                <w:u w:val="none"/>
              </w:rPr>
              <w:t xml:space="preserve">: </w:t>
            </w:r>
            <w:r w:rsidRPr="00D354B2">
              <w:rPr>
                <w:b/>
                <w:sz w:val="16"/>
                <w:u w:val="none"/>
              </w:rPr>
              <w:t xml:space="preserve"> ACC</w:t>
            </w:r>
            <w:r>
              <w:rPr>
                <w:b/>
                <w:sz w:val="16"/>
                <w:u w:val="none"/>
              </w:rPr>
              <w:t>O</w:t>
            </w:r>
            <w:r w:rsidRPr="00D354B2">
              <w:rPr>
                <w:b/>
                <w:sz w:val="16"/>
                <w:u w:val="none"/>
              </w:rPr>
              <w:t>UNT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31A" w:rsidRPr="00252B4E" w:rsidRDefault="00A8131A" w:rsidP="00A8131A">
            <w:pPr>
              <w:tabs>
                <w:tab w:val="left" w:pos="2535"/>
              </w:tabs>
              <w:ind w:right="270"/>
              <w:rPr>
                <w:b/>
                <w:sz w:val="18"/>
                <w:u w:val="none"/>
              </w:rPr>
            </w:pPr>
            <w:r>
              <w:rPr>
                <w:b/>
                <w:sz w:val="16"/>
                <w:u w:val="none"/>
              </w:rPr>
              <w:t>ASSESSMENT</w:t>
            </w:r>
          </w:p>
        </w:tc>
      </w:tr>
      <w:tr w:rsidR="002E564B" w:rsidTr="00626F48">
        <w:trPr>
          <w:cantSplit/>
          <w:trHeight w:val="14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64B" w:rsidRPr="00252B4E" w:rsidRDefault="002E564B" w:rsidP="00845083">
            <w:pPr>
              <w:tabs>
                <w:tab w:val="left" w:pos="2535"/>
              </w:tabs>
              <w:ind w:right="270"/>
              <w:rPr>
                <w:b/>
                <w:sz w:val="18"/>
                <w:u w:val="none"/>
              </w:rPr>
            </w:pPr>
            <w:r w:rsidRPr="00252B4E">
              <w:rPr>
                <w:b/>
                <w:sz w:val="18"/>
                <w:u w:val="none"/>
              </w:rPr>
              <w:t>Vehicle Registration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64B" w:rsidRPr="00252B4E" w:rsidRDefault="002E564B" w:rsidP="00845083">
            <w:pPr>
              <w:tabs>
                <w:tab w:val="left" w:pos="2535"/>
              </w:tabs>
              <w:ind w:left="270" w:right="270"/>
              <w:rPr>
                <w:b/>
                <w:sz w:val="18"/>
                <w:u w:val="none"/>
              </w:rPr>
            </w:pPr>
            <w:r w:rsidRPr="00252B4E">
              <w:rPr>
                <w:b/>
                <w:sz w:val="18"/>
                <w:u w:val="none"/>
              </w:rPr>
              <w:t>Make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64B" w:rsidRPr="00252B4E" w:rsidRDefault="002E564B" w:rsidP="00845083">
            <w:pPr>
              <w:tabs>
                <w:tab w:val="left" w:pos="2535"/>
              </w:tabs>
              <w:ind w:left="270" w:right="270"/>
              <w:rPr>
                <w:b/>
                <w:sz w:val="18"/>
                <w:u w:val="none"/>
              </w:rPr>
            </w:pPr>
            <w:r w:rsidRPr="00252B4E">
              <w:rPr>
                <w:b/>
                <w:sz w:val="18"/>
                <w:u w:val="none"/>
              </w:rPr>
              <w:t>Model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64B" w:rsidRPr="00252B4E" w:rsidRDefault="002E564B" w:rsidP="00845083">
            <w:pPr>
              <w:tabs>
                <w:tab w:val="left" w:pos="2535"/>
              </w:tabs>
              <w:ind w:left="270" w:right="270"/>
              <w:rPr>
                <w:b/>
                <w:sz w:val="18"/>
                <w:u w:val="none"/>
              </w:rPr>
            </w:pPr>
            <w:r w:rsidRPr="00252B4E">
              <w:rPr>
                <w:b/>
                <w:sz w:val="18"/>
                <w:u w:val="none"/>
              </w:rPr>
              <w:t>VIN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64B" w:rsidRPr="00252B4E" w:rsidRDefault="002E564B" w:rsidP="00845083">
            <w:pPr>
              <w:tabs>
                <w:tab w:val="left" w:pos="2535"/>
              </w:tabs>
              <w:ind w:left="270" w:right="270"/>
              <w:rPr>
                <w:b/>
                <w:sz w:val="18"/>
                <w:u w:val="none"/>
              </w:rPr>
            </w:pPr>
            <w:r w:rsidRPr="00252B4E">
              <w:rPr>
                <w:b/>
                <w:sz w:val="18"/>
                <w:u w:val="none"/>
              </w:rPr>
              <w:t>Assessment</w:t>
            </w:r>
          </w:p>
        </w:tc>
      </w:tr>
      <w:tr w:rsidR="002E564B" w:rsidTr="00626F48">
        <w:trPr>
          <w:cantSplit/>
          <w:trHeight w:val="288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</w:tr>
      <w:tr w:rsidR="002E564B" w:rsidTr="00626F48">
        <w:trPr>
          <w:cantSplit/>
          <w:trHeight w:val="288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</w:tr>
      <w:tr w:rsidR="002E564B" w:rsidTr="00626F48">
        <w:trPr>
          <w:cantSplit/>
          <w:trHeight w:val="288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4B" w:rsidRDefault="002E564B" w:rsidP="00C2772F">
            <w:pPr>
              <w:jc w:val="both"/>
              <w:rPr>
                <w:sz w:val="18"/>
                <w:u w:val="none"/>
              </w:rPr>
            </w:pPr>
          </w:p>
        </w:tc>
      </w:tr>
      <w:tr w:rsidR="00467ED1" w:rsidTr="00645997">
        <w:trPr>
          <w:cantSplit/>
          <w:trHeight w:val="360"/>
        </w:trPr>
        <w:tc>
          <w:tcPr>
            <w:tcW w:w="117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7ED1" w:rsidRDefault="00E83B46" w:rsidP="00CD136E">
            <w:pPr>
              <w:rPr>
                <w:sz w:val="24"/>
                <w:u w:val="none"/>
              </w:rPr>
            </w:pPr>
            <w:r>
              <w:rPr>
                <w:b/>
                <w:sz w:val="16"/>
                <w:u w:val="none"/>
              </w:rPr>
              <w:t xml:space="preserve">   </w:t>
            </w:r>
            <w:r w:rsidR="00CD136E">
              <w:rPr>
                <w:b/>
                <w:sz w:val="16"/>
                <w:u w:val="none"/>
              </w:rPr>
              <w:t>11</w:t>
            </w:r>
            <w:r>
              <w:rPr>
                <w:b/>
                <w:sz w:val="16"/>
                <w:u w:val="none"/>
              </w:rPr>
              <w:t xml:space="preserve">.  </w:t>
            </w:r>
            <w:r w:rsidR="00A8131A">
              <w:rPr>
                <w:b/>
                <w:sz w:val="16"/>
                <w:u w:val="none"/>
              </w:rPr>
              <w:t>TOTAL ASSESSMENT $_</w:t>
            </w:r>
            <w:r w:rsidR="00CD136E">
              <w:rPr>
                <w:b/>
                <w:sz w:val="16"/>
                <w:u w:val="none"/>
              </w:rPr>
              <w:t>__</w:t>
            </w:r>
            <w:r w:rsidR="00A8131A">
              <w:rPr>
                <w:b/>
                <w:sz w:val="16"/>
                <w:u w:val="none"/>
              </w:rPr>
              <w:t xml:space="preserve">________________  </w:t>
            </w:r>
            <w:r w:rsidR="00645997">
              <w:rPr>
                <w:b/>
                <w:sz w:val="16"/>
                <w:u w:val="none"/>
              </w:rPr>
              <w:t xml:space="preserve">EXEMPTION GREATER OF:  </w:t>
            </w:r>
            <w:r w:rsidR="00645997">
              <w:rPr>
                <w:b/>
                <w:sz w:val="24"/>
                <w:u w:val="none"/>
              </w:rPr>
              <w:sym w:font="Monotype Sorts" w:char="F07F"/>
            </w:r>
            <w:r w:rsidR="00645997">
              <w:rPr>
                <w:b/>
                <w:sz w:val="24"/>
                <w:u w:val="none"/>
              </w:rPr>
              <w:t xml:space="preserve"> </w:t>
            </w:r>
            <w:r w:rsidR="00645997" w:rsidRPr="00645997">
              <w:rPr>
                <w:b/>
                <w:sz w:val="16"/>
                <w:u w:val="none"/>
              </w:rPr>
              <w:t>10% ASSESSED</w:t>
            </w:r>
            <w:r w:rsidR="00645997">
              <w:rPr>
                <w:b/>
                <w:sz w:val="16"/>
                <w:u w:val="none"/>
              </w:rPr>
              <w:t xml:space="preserve">  </w:t>
            </w:r>
            <w:r w:rsidR="00645997">
              <w:rPr>
                <w:b/>
                <w:sz w:val="24"/>
                <w:u w:val="none"/>
              </w:rPr>
              <w:sym w:font="Monotype Sorts" w:char="F07F"/>
            </w:r>
            <w:r w:rsidR="00645997">
              <w:rPr>
                <w:b/>
                <w:sz w:val="24"/>
                <w:u w:val="none"/>
              </w:rPr>
              <w:t xml:space="preserve"> </w:t>
            </w:r>
            <w:r w:rsidR="00645997" w:rsidRPr="00645997">
              <w:rPr>
                <w:b/>
                <w:sz w:val="16"/>
                <w:u w:val="none"/>
              </w:rPr>
              <w:t xml:space="preserve">$20,000 </w:t>
            </w:r>
            <w:r w:rsidR="00645997">
              <w:rPr>
                <w:b/>
                <w:sz w:val="16"/>
                <w:u w:val="none"/>
              </w:rPr>
              <w:t xml:space="preserve">     </w:t>
            </w:r>
            <w:r w:rsidR="00467ED1">
              <w:rPr>
                <w:b/>
                <w:sz w:val="16"/>
                <w:u w:val="none"/>
              </w:rPr>
              <w:t xml:space="preserve">TOTAL EXEMPTION $ </w:t>
            </w:r>
            <w:r w:rsidR="00467ED1" w:rsidRPr="002E564B">
              <w:rPr>
                <w:b/>
                <w:sz w:val="16"/>
                <w:u w:val="none"/>
              </w:rPr>
              <w:t>_____</w:t>
            </w:r>
            <w:r w:rsidR="00467ED1">
              <w:rPr>
                <w:b/>
                <w:sz w:val="16"/>
                <w:u w:val="none"/>
              </w:rPr>
              <w:t>______</w:t>
            </w:r>
            <w:r w:rsidR="00467ED1" w:rsidRPr="002E564B">
              <w:rPr>
                <w:b/>
                <w:sz w:val="16"/>
                <w:u w:val="none"/>
              </w:rPr>
              <w:t>__</w:t>
            </w:r>
            <w:r>
              <w:rPr>
                <w:b/>
                <w:sz w:val="16"/>
                <w:u w:val="none"/>
              </w:rPr>
              <w:t>_</w:t>
            </w:r>
            <w:r w:rsidR="00467ED1" w:rsidRPr="002E564B">
              <w:rPr>
                <w:b/>
                <w:sz w:val="16"/>
                <w:u w:val="none"/>
              </w:rPr>
              <w:t>_</w:t>
            </w:r>
          </w:p>
        </w:tc>
      </w:tr>
      <w:tr w:rsidR="00DA32E3" w:rsidTr="00645997">
        <w:trPr>
          <w:cantSplit/>
          <w:trHeight w:val="576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Pr="00E83B46" w:rsidRDefault="00E83B46">
            <w:pPr>
              <w:jc w:val="both"/>
              <w:rPr>
                <w:b/>
                <w:sz w:val="16"/>
                <w:szCs w:val="16"/>
                <w:u w:val="none"/>
              </w:rPr>
            </w:pPr>
            <w:r w:rsidRPr="00E83B46">
              <w:rPr>
                <w:b/>
                <w:sz w:val="16"/>
                <w:szCs w:val="16"/>
                <w:u w:val="none"/>
              </w:rPr>
              <w:t xml:space="preserve">   </w:t>
            </w:r>
            <w:r w:rsidR="00DA32E3" w:rsidRPr="00E83B46">
              <w:rPr>
                <w:b/>
                <w:sz w:val="16"/>
                <w:szCs w:val="16"/>
                <w:u w:val="none"/>
              </w:rPr>
              <w:t>1</w:t>
            </w:r>
            <w:r w:rsidR="00CD136E">
              <w:rPr>
                <w:b/>
                <w:sz w:val="16"/>
                <w:szCs w:val="16"/>
                <w:u w:val="none"/>
              </w:rPr>
              <w:t>2</w:t>
            </w:r>
            <w:r w:rsidR="00DA32E3" w:rsidRPr="00E83B46">
              <w:rPr>
                <w:b/>
                <w:sz w:val="16"/>
                <w:szCs w:val="16"/>
                <w:u w:val="none"/>
              </w:rPr>
              <w:t>.</w:t>
            </w:r>
          </w:p>
          <w:p w:rsidR="00DA32E3" w:rsidRPr="00E83B46" w:rsidRDefault="00DA32E3">
            <w:pPr>
              <w:jc w:val="both"/>
              <w:rPr>
                <w:b/>
                <w:sz w:val="16"/>
                <w:szCs w:val="16"/>
                <w:u w:val="none"/>
              </w:rPr>
            </w:pPr>
            <w:r w:rsidRPr="00E83B46">
              <w:rPr>
                <w:b/>
                <w:sz w:val="16"/>
                <w:szCs w:val="16"/>
                <w:u w:val="none"/>
              </w:rPr>
              <w:t xml:space="preserve">     ASSESSOR'S </w:t>
            </w:r>
          </w:p>
          <w:p w:rsidR="00DA32E3" w:rsidRDefault="00DA32E3">
            <w:pPr>
              <w:jc w:val="both"/>
              <w:rPr>
                <w:b/>
                <w:sz w:val="20"/>
                <w:u w:val="none"/>
              </w:rPr>
            </w:pPr>
            <w:r w:rsidRPr="00E83B46">
              <w:rPr>
                <w:b/>
                <w:sz w:val="16"/>
                <w:szCs w:val="16"/>
                <w:u w:val="none"/>
              </w:rPr>
              <w:t xml:space="preserve">     AFFIDAVIT</w:t>
            </w:r>
          </w:p>
        </w:tc>
        <w:tc>
          <w:tcPr>
            <w:tcW w:w="989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Pr="00645997" w:rsidRDefault="00DA32E3">
            <w:pPr>
              <w:jc w:val="both"/>
              <w:rPr>
                <w:sz w:val="20"/>
                <w:u w:val="none"/>
              </w:rPr>
            </w:pPr>
            <w:r>
              <w:rPr>
                <w:sz w:val="24"/>
                <w:u w:val="none"/>
              </w:rPr>
              <w:t xml:space="preserve">__ </w:t>
            </w:r>
            <w:r>
              <w:rPr>
                <w:b/>
                <w:sz w:val="20"/>
                <w:u w:val="none"/>
              </w:rPr>
              <w:t xml:space="preserve">- </w:t>
            </w:r>
            <w:r>
              <w:rPr>
                <w:sz w:val="20"/>
                <w:u w:val="none"/>
              </w:rPr>
              <w:t>I am satisfied that the above named applicant meets all the necessary statutory requirement</w:t>
            </w:r>
            <w:r w:rsidRPr="00645997">
              <w:rPr>
                <w:sz w:val="20"/>
                <w:u w:val="none"/>
              </w:rPr>
              <w:t>s</w:t>
            </w:r>
          </w:p>
          <w:p w:rsidR="00DA32E3" w:rsidRDefault="00DA32E3" w:rsidP="00645997">
            <w:pPr>
              <w:jc w:val="both"/>
              <w:rPr>
                <w:b/>
                <w:sz w:val="20"/>
                <w:u w:val="none"/>
              </w:rPr>
            </w:pPr>
            <w:r>
              <w:rPr>
                <w:sz w:val="24"/>
                <w:u w:val="none"/>
              </w:rPr>
              <w:t xml:space="preserve">__ </w:t>
            </w:r>
            <w:r>
              <w:rPr>
                <w:b/>
                <w:sz w:val="24"/>
                <w:u w:val="none"/>
              </w:rPr>
              <w:t xml:space="preserve">- </w:t>
            </w:r>
            <w:r>
              <w:rPr>
                <w:sz w:val="20"/>
                <w:u w:val="none"/>
              </w:rPr>
              <w:t>This claim is disallowed for the following reason: _______________________________________</w:t>
            </w:r>
          </w:p>
        </w:tc>
      </w:tr>
      <w:tr w:rsidR="00DA32E3" w:rsidTr="0078621B">
        <w:trPr>
          <w:cantSplit/>
        </w:trPr>
        <w:tc>
          <w:tcPr>
            <w:tcW w:w="83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DA32E3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</w:t>
            </w:r>
            <w:r w:rsidR="00E83B46">
              <w:rPr>
                <w:b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SIGNATURE OF ASSESSOR OR MEMBER OF ASSESSOR'S STAFF</w:t>
            </w:r>
          </w:p>
          <w:p w:rsidR="008473AC" w:rsidRDefault="008473AC">
            <w:pPr>
              <w:jc w:val="both"/>
              <w:rPr>
                <w:b/>
                <w:sz w:val="20"/>
                <w:u w:val="none"/>
              </w:rPr>
            </w:pPr>
          </w:p>
          <w:p w:rsidR="00DA32E3" w:rsidRDefault="00DA32E3">
            <w:pPr>
              <w:jc w:val="both"/>
              <w:rPr>
                <w:b/>
                <w:sz w:val="20"/>
                <w:u w:val="none"/>
              </w:rPr>
            </w:pPr>
          </w:p>
        </w:tc>
        <w:tc>
          <w:tcPr>
            <w:tcW w:w="330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2E3" w:rsidRDefault="00E83B46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     </w:t>
            </w:r>
            <w:r w:rsidR="00DA32E3">
              <w:rPr>
                <w:b/>
                <w:sz w:val="18"/>
                <w:u w:val="none"/>
              </w:rPr>
              <w:t xml:space="preserve">Date </w:t>
            </w:r>
            <w:proofErr w:type="gramStart"/>
            <w:r w:rsidR="00DA32E3">
              <w:rPr>
                <w:b/>
                <w:sz w:val="18"/>
                <w:u w:val="none"/>
              </w:rPr>
              <w:t>signed  (</w:t>
            </w:r>
            <w:proofErr w:type="gramEnd"/>
            <w:r w:rsidR="00DA32E3">
              <w:rPr>
                <w:b/>
                <w:sz w:val="18"/>
                <w:u w:val="none"/>
              </w:rPr>
              <w:t>Mo.,</w:t>
            </w:r>
            <w:proofErr w:type="spellStart"/>
            <w:r w:rsidR="00DA32E3">
              <w:rPr>
                <w:b/>
                <w:sz w:val="18"/>
                <w:u w:val="none"/>
              </w:rPr>
              <w:t>Day,Yr</w:t>
            </w:r>
            <w:proofErr w:type="spellEnd"/>
            <w:r w:rsidR="00DA32E3">
              <w:rPr>
                <w:b/>
                <w:sz w:val="18"/>
                <w:u w:val="none"/>
              </w:rPr>
              <w:t>.)</w:t>
            </w:r>
          </w:p>
          <w:p w:rsidR="008473AC" w:rsidRDefault="00E83B46">
            <w:pPr>
              <w:jc w:val="both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 </w:t>
            </w:r>
          </w:p>
          <w:p w:rsidR="00DA32E3" w:rsidRDefault="00DA32E3" w:rsidP="008473AC">
            <w:pPr>
              <w:jc w:val="both"/>
              <w:rPr>
                <w:b/>
                <w:sz w:val="20"/>
                <w:u w:val="none"/>
              </w:rPr>
            </w:pPr>
            <w:r>
              <w:rPr>
                <w:b/>
                <w:sz w:val="14"/>
                <w:u w:val="none"/>
              </w:rPr>
              <w:t xml:space="preserve">  </w:t>
            </w:r>
            <w:r w:rsidR="00645997">
              <w:rPr>
                <w:b/>
                <w:sz w:val="14"/>
                <w:u w:val="none"/>
              </w:rPr>
              <w:t xml:space="preserve"> </w:t>
            </w:r>
            <w:r w:rsidR="00E83B46">
              <w:rPr>
                <w:b/>
                <w:sz w:val="14"/>
                <w:u w:val="none"/>
              </w:rPr>
              <w:t xml:space="preserve">  </w:t>
            </w:r>
            <w:r w:rsidR="00645997">
              <w:rPr>
                <w:b/>
                <w:sz w:val="14"/>
                <w:u w:val="none"/>
              </w:rPr>
              <w:t xml:space="preserve">   </w:t>
            </w:r>
            <w:r>
              <w:rPr>
                <w:b/>
                <w:sz w:val="14"/>
                <w:u w:val="none"/>
              </w:rPr>
              <w:t xml:space="preserve">  _________/_________/__</w:t>
            </w:r>
            <w:r w:rsidR="00645997">
              <w:rPr>
                <w:b/>
                <w:sz w:val="14"/>
                <w:u w:val="none"/>
              </w:rPr>
              <w:t>____</w:t>
            </w:r>
            <w:r>
              <w:rPr>
                <w:b/>
                <w:sz w:val="14"/>
                <w:u w:val="none"/>
              </w:rPr>
              <w:t>____</w:t>
            </w:r>
          </w:p>
        </w:tc>
      </w:tr>
    </w:tbl>
    <w:p w:rsidR="00252B4E" w:rsidRDefault="00252B4E" w:rsidP="00645997">
      <w:pPr>
        <w:tabs>
          <w:tab w:val="left" w:pos="2535"/>
        </w:tabs>
        <w:ind w:right="270"/>
        <w:jc w:val="both"/>
        <w:rPr>
          <w:b/>
          <w:sz w:val="14"/>
          <w:u w:val="none"/>
        </w:rPr>
      </w:pPr>
    </w:p>
    <w:sectPr w:rsidR="00252B4E" w:rsidSect="00B4347B">
      <w:pgSz w:w="12240" w:h="15840"/>
      <w:pgMar w:top="54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5351"/>
    <w:multiLevelType w:val="hybridMultilevel"/>
    <w:tmpl w:val="788C1814"/>
    <w:lvl w:ilvl="0" w:tplc="A4D043DA">
      <w:start w:val="3"/>
      <w:numFmt w:val="lowerLetter"/>
      <w:lvlText w:val="%1."/>
      <w:lvlJc w:val="left"/>
      <w:pPr>
        <w:ind w:left="8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FA065B"/>
    <w:multiLevelType w:val="singleLevel"/>
    <w:tmpl w:val="26DA057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707C0710"/>
    <w:multiLevelType w:val="singleLevel"/>
    <w:tmpl w:val="41B2CBCA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A6"/>
    <w:rsid w:val="0003648A"/>
    <w:rsid w:val="00092EB8"/>
    <w:rsid w:val="000E09C7"/>
    <w:rsid w:val="001725E7"/>
    <w:rsid w:val="001D5E02"/>
    <w:rsid w:val="001F3DE4"/>
    <w:rsid w:val="00203256"/>
    <w:rsid w:val="00252B4E"/>
    <w:rsid w:val="002C675A"/>
    <w:rsid w:val="002D3C40"/>
    <w:rsid w:val="002D684E"/>
    <w:rsid w:val="002E564B"/>
    <w:rsid w:val="003E78A6"/>
    <w:rsid w:val="00467ED1"/>
    <w:rsid w:val="004911F6"/>
    <w:rsid w:val="004C3D51"/>
    <w:rsid w:val="005B57D4"/>
    <w:rsid w:val="00624B30"/>
    <w:rsid w:val="00626F48"/>
    <w:rsid w:val="00645997"/>
    <w:rsid w:val="006674CA"/>
    <w:rsid w:val="006A44B5"/>
    <w:rsid w:val="00742EAF"/>
    <w:rsid w:val="0078621B"/>
    <w:rsid w:val="0079018E"/>
    <w:rsid w:val="007C6F9E"/>
    <w:rsid w:val="00843FE7"/>
    <w:rsid w:val="008473AC"/>
    <w:rsid w:val="008777C3"/>
    <w:rsid w:val="009B0B1F"/>
    <w:rsid w:val="009B3AB2"/>
    <w:rsid w:val="00A8131A"/>
    <w:rsid w:val="00B4347B"/>
    <w:rsid w:val="00C0160D"/>
    <w:rsid w:val="00C2772F"/>
    <w:rsid w:val="00C4594C"/>
    <w:rsid w:val="00CD136E"/>
    <w:rsid w:val="00CF2ADF"/>
    <w:rsid w:val="00D354B2"/>
    <w:rsid w:val="00D87C35"/>
    <w:rsid w:val="00DA32E3"/>
    <w:rsid w:val="00DE2FF3"/>
    <w:rsid w:val="00E57219"/>
    <w:rsid w:val="00E83B46"/>
    <w:rsid w:val="00F2359C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C67C63-844C-4323-BF53-DF834BE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  <w:u w:val="singl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16"/>
      <w:u w:val="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non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12"/>
      <w:u w:val="non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359C"/>
    <w:rPr>
      <w:rFonts w:ascii="Segoe UI" w:hAnsi="Segoe UI" w:cs="Segoe UI"/>
      <w:sz w:val="18"/>
      <w:szCs w:val="18"/>
      <w:u w:val="single"/>
    </w:rPr>
  </w:style>
  <w:style w:type="table" w:styleId="TableGrid">
    <w:name w:val="Table Grid"/>
    <w:basedOn w:val="TableNormal"/>
    <w:uiPriority w:val="39"/>
    <w:rsid w:val="00252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JO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7852-7DA1-4FE8-B8B4-4A1D1587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JOE.DOT</Template>
  <TotalTime>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OR TYPE                                                                                                                                    199__ GRAND LIST</vt:lpstr>
    </vt:vector>
  </TitlesOfParts>
  <Company>State of Connecticut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OR TYPE                                                                                                                                    199__ GRAND LIST</dc:title>
  <dc:creator>State of CT</dc:creator>
  <cp:lastModifiedBy>Labarbera, Larry</cp:lastModifiedBy>
  <cp:revision>4</cp:revision>
  <cp:lastPrinted>2014-09-02T15:34:00Z</cp:lastPrinted>
  <dcterms:created xsi:type="dcterms:W3CDTF">2018-10-11T19:59:00Z</dcterms:created>
  <dcterms:modified xsi:type="dcterms:W3CDTF">2019-04-02T16:29:00Z</dcterms:modified>
</cp:coreProperties>
</file>